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DF" w:rsidRPr="00FA6B09" w:rsidRDefault="004501E6">
      <w:pPr>
        <w:rPr>
          <w:b/>
        </w:rPr>
      </w:pPr>
      <w:r w:rsidRPr="00FA6B09">
        <w:rPr>
          <w:b/>
        </w:rPr>
        <w:t>Naast de gebruikelijke vragen over het BVO gelegenheid om aanvullende vragen te stellen.</w:t>
      </w:r>
    </w:p>
    <w:p w:rsidR="004501E6" w:rsidRPr="004501E6" w:rsidRDefault="004501E6"/>
    <w:p w:rsidR="004501E6" w:rsidRPr="004501E6" w:rsidRDefault="004501E6">
      <w:r w:rsidRPr="004501E6">
        <w:t>Vraag toestemming aan de vrouw om een aantal aanvullende, soms intieme, vragen te mogen stellen.</w:t>
      </w:r>
    </w:p>
    <w:p w:rsidR="004501E6" w:rsidRDefault="004501E6" w:rsidP="004501E6">
      <w:pPr>
        <w:pStyle w:val="ListParagraph"/>
        <w:numPr>
          <w:ilvl w:val="0"/>
          <w:numId w:val="1"/>
        </w:numPr>
      </w:pPr>
      <w:r w:rsidRPr="004501E6">
        <w:t>Ziet u op tegen het onderzoek en zo ja, waarom?</w:t>
      </w:r>
    </w:p>
    <w:p w:rsidR="004501E6" w:rsidRDefault="004501E6" w:rsidP="004501E6">
      <w:pPr>
        <w:pStyle w:val="ListParagraph"/>
        <w:numPr>
          <w:ilvl w:val="0"/>
          <w:numId w:val="1"/>
        </w:numPr>
      </w:pPr>
      <w:r w:rsidRPr="004501E6">
        <w:t>Heeft u weleens pijn bij dit onderzoek ervaren?</w:t>
      </w:r>
    </w:p>
    <w:p w:rsidR="004501E6" w:rsidRDefault="004501E6" w:rsidP="004501E6">
      <w:pPr>
        <w:pStyle w:val="ListParagraph"/>
        <w:numPr>
          <w:ilvl w:val="1"/>
          <w:numId w:val="1"/>
        </w:numPr>
      </w:pPr>
      <w:r w:rsidRPr="004501E6">
        <w:t xml:space="preserve">Zo ja, </w:t>
      </w:r>
      <w:r>
        <w:t>heeft u ook pijn bij het vrijen?</w:t>
      </w:r>
      <w:r w:rsidRPr="004501E6">
        <w:t xml:space="preserve"> </w:t>
      </w:r>
    </w:p>
    <w:p w:rsidR="004501E6" w:rsidRDefault="004501E6" w:rsidP="004501E6">
      <w:pPr>
        <w:pStyle w:val="ListParagraph"/>
        <w:numPr>
          <w:ilvl w:val="0"/>
          <w:numId w:val="1"/>
        </w:numPr>
      </w:pPr>
      <w:r>
        <w:t>Heeft u ander klachten van uw vagina, bijvoorbeeld bij het sporten, of tijdens het fietsen?</w:t>
      </w:r>
    </w:p>
    <w:p w:rsidR="004501E6" w:rsidRDefault="004501E6" w:rsidP="004501E6">
      <w:pPr>
        <w:pStyle w:val="ListParagraph"/>
        <w:numPr>
          <w:ilvl w:val="0"/>
          <w:numId w:val="1"/>
        </w:numPr>
      </w:pPr>
      <w:r>
        <w:t>Heeft u klachten van afscheiding, jeuk, vaginale droogheid of verzakkingsklachten?</w:t>
      </w:r>
    </w:p>
    <w:p w:rsidR="004501E6" w:rsidRDefault="00FA6B09" w:rsidP="004501E6">
      <w:pPr>
        <w:pStyle w:val="ListParagraph"/>
        <w:numPr>
          <w:ilvl w:val="0"/>
          <w:numId w:val="1"/>
        </w:numPr>
      </w:pPr>
      <w:r>
        <w:t xml:space="preserve">Verliest u weleens </w:t>
      </w:r>
      <w:r w:rsidR="004501E6">
        <w:t>ongewild urine</w:t>
      </w:r>
      <w:r>
        <w:t>, of ontlasting</w:t>
      </w:r>
      <w:r w:rsidR="004501E6">
        <w:t>?</w:t>
      </w:r>
    </w:p>
    <w:p w:rsidR="00FA6B09" w:rsidRDefault="00FA6B09" w:rsidP="00FA6B09">
      <w:pPr>
        <w:pStyle w:val="ListParagraph"/>
        <w:numPr>
          <w:ilvl w:val="1"/>
          <w:numId w:val="1"/>
        </w:numPr>
      </w:pPr>
      <w:r>
        <w:t>Zo ja, wanneer gebeurt dat vooral? (juist bij niezen, sporten of persen, of juist bij hevige aandrang)</w:t>
      </w:r>
    </w:p>
    <w:p w:rsidR="00FA6B09" w:rsidRDefault="00FA6B09" w:rsidP="00FA6B09">
      <w:pPr>
        <w:pStyle w:val="ListParagraph"/>
        <w:numPr>
          <w:ilvl w:val="1"/>
          <w:numId w:val="1"/>
        </w:numPr>
      </w:pPr>
      <w:r>
        <w:t>Zo ja, heeft u daar weleens hulp voor gevraagd?</w:t>
      </w:r>
    </w:p>
    <w:p w:rsidR="004501E6" w:rsidRPr="00FA6B09" w:rsidRDefault="004501E6" w:rsidP="004501E6">
      <w:pPr>
        <w:rPr>
          <w:i/>
        </w:rPr>
      </w:pPr>
      <w:r w:rsidRPr="00FA6B09">
        <w:rPr>
          <w:i/>
        </w:rPr>
        <w:t>Toelichting</w:t>
      </w:r>
      <w:r w:rsidR="00FA6B09" w:rsidRPr="00FA6B09">
        <w:rPr>
          <w:i/>
        </w:rPr>
        <w:t xml:space="preserve"> (voorbeeld): ik heb gemerkt dat veel vrouwen urineverlies normaal vinden. Ik heb geleerd dat urineverlies vaak goed te behandelen is of zelfs te voorkomen is.</w:t>
      </w:r>
    </w:p>
    <w:p w:rsidR="00FA6B09" w:rsidRPr="00FA6B09" w:rsidRDefault="00FA6B09" w:rsidP="004501E6">
      <w:pPr>
        <w:rPr>
          <w:i/>
        </w:rPr>
      </w:pPr>
      <w:r w:rsidRPr="00FA6B09">
        <w:rPr>
          <w:i/>
        </w:rPr>
        <w:t>Denk aan het URinControl onderzoek.</w:t>
      </w:r>
      <w:r w:rsidRPr="00FA6B09">
        <w:rPr>
          <w:i/>
        </w:rPr>
        <w:br/>
        <w:t>- dit kan bij incontinentie met 2 of meer keer per week klachten</w:t>
      </w:r>
      <w:r w:rsidRPr="00FA6B09">
        <w:rPr>
          <w:i/>
        </w:rPr>
        <w:br/>
        <w:t>- als een vrouw een smartphone of tablet heeft</w:t>
      </w:r>
      <w:r w:rsidRPr="00FA6B09">
        <w:rPr>
          <w:i/>
        </w:rPr>
        <w:br/>
        <w:t>- interesse heeft in deelname aan een wetenschappelijk onderzoek</w:t>
      </w:r>
    </w:p>
    <w:p w:rsidR="004501E6" w:rsidRPr="004501E6" w:rsidRDefault="004501E6" w:rsidP="004501E6">
      <w:bookmarkStart w:id="0" w:name="_GoBack"/>
      <w:bookmarkEnd w:id="0"/>
    </w:p>
    <w:sectPr w:rsidR="004501E6" w:rsidRPr="0045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1763"/>
    <w:multiLevelType w:val="hybridMultilevel"/>
    <w:tmpl w:val="287EA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41DAA"/>
    <w:multiLevelType w:val="hybridMultilevel"/>
    <w:tmpl w:val="055637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C364F"/>
    <w:multiLevelType w:val="hybridMultilevel"/>
    <w:tmpl w:val="4186FE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E6"/>
    <w:rsid w:val="0000155E"/>
    <w:rsid w:val="00002A22"/>
    <w:rsid w:val="00002BED"/>
    <w:rsid w:val="00004874"/>
    <w:rsid w:val="0001393C"/>
    <w:rsid w:val="000145E5"/>
    <w:rsid w:val="00014793"/>
    <w:rsid w:val="00016C75"/>
    <w:rsid w:val="00020C3E"/>
    <w:rsid w:val="0002129D"/>
    <w:rsid w:val="0002170B"/>
    <w:rsid w:val="000217E8"/>
    <w:rsid w:val="0002295A"/>
    <w:rsid w:val="00023A1C"/>
    <w:rsid w:val="00026D18"/>
    <w:rsid w:val="00030950"/>
    <w:rsid w:val="00031CC1"/>
    <w:rsid w:val="00031DA5"/>
    <w:rsid w:val="000343C7"/>
    <w:rsid w:val="00035E80"/>
    <w:rsid w:val="00040065"/>
    <w:rsid w:val="000408C1"/>
    <w:rsid w:val="00042E32"/>
    <w:rsid w:val="00043BBD"/>
    <w:rsid w:val="000446B1"/>
    <w:rsid w:val="00046CC4"/>
    <w:rsid w:val="0005157C"/>
    <w:rsid w:val="00053518"/>
    <w:rsid w:val="00056CAA"/>
    <w:rsid w:val="00056D4F"/>
    <w:rsid w:val="00057708"/>
    <w:rsid w:val="000617B1"/>
    <w:rsid w:val="000649C5"/>
    <w:rsid w:val="00064C72"/>
    <w:rsid w:val="000726ED"/>
    <w:rsid w:val="00073085"/>
    <w:rsid w:val="00073218"/>
    <w:rsid w:val="00073AF0"/>
    <w:rsid w:val="0007553F"/>
    <w:rsid w:val="000759FE"/>
    <w:rsid w:val="00080D95"/>
    <w:rsid w:val="0008143D"/>
    <w:rsid w:val="000814EE"/>
    <w:rsid w:val="000819C0"/>
    <w:rsid w:val="00082A34"/>
    <w:rsid w:val="0008375B"/>
    <w:rsid w:val="0008484E"/>
    <w:rsid w:val="00085337"/>
    <w:rsid w:val="0008660D"/>
    <w:rsid w:val="00090F93"/>
    <w:rsid w:val="000918CE"/>
    <w:rsid w:val="00091EC3"/>
    <w:rsid w:val="00092C14"/>
    <w:rsid w:val="00093686"/>
    <w:rsid w:val="00093A67"/>
    <w:rsid w:val="00094302"/>
    <w:rsid w:val="00094A6F"/>
    <w:rsid w:val="000954A6"/>
    <w:rsid w:val="00097159"/>
    <w:rsid w:val="00097EDD"/>
    <w:rsid w:val="000A0A43"/>
    <w:rsid w:val="000A19C1"/>
    <w:rsid w:val="000A1FF6"/>
    <w:rsid w:val="000A3E4E"/>
    <w:rsid w:val="000A65CB"/>
    <w:rsid w:val="000A6618"/>
    <w:rsid w:val="000A7EA1"/>
    <w:rsid w:val="000B035C"/>
    <w:rsid w:val="000B093D"/>
    <w:rsid w:val="000B0B64"/>
    <w:rsid w:val="000B1F06"/>
    <w:rsid w:val="000B327E"/>
    <w:rsid w:val="000B3617"/>
    <w:rsid w:val="000B3663"/>
    <w:rsid w:val="000B42FF"/>
    <w:rsid w:val="000B4397"/>
    <w:rsid w:val="000B52F6"/>
    <w:rsid w:val="000C065B"/>
    <w:rsid w:val="000C1C9A"/>
    <w:rsid w:val="000C1DD7"/>
    <w:rsid w:val="000C1FD3"/>
    <w:rsid w:val="000C22A1"/>
    <w:rsid w:val="000C2B80"/>
    <w:rsid w:val="000C2F29"/>
    <w:rsid w:val="000C5AD3"/>
    <w:rsid w:val="000C5C30"/>
    <w:rsid w:val="000C5DB5"/>
    <w:rsid w:val="000C7201"/>
    <w:rsid w:val="000C7C3A"/>
    <w:rsid w:val="000D3474"/>
    <w:rsid w:val="000D6525"/>
    <w:rsid w:val="000D6B22"/>
    <w:rsid w:val="000D6BC5"/>
    <w:rsid w:val="000D6C56"/>
    <w:rsid w:val="000D7322"/>
    <w:rsid w:val="000E0A2F"/>
    <w:rsid w:val="000E0F39"/>
    <w:rsid w:val="000E1493"/>
    <w:rsid w:val="000E1682"/>
    <w:rsid w:val="000E1F00"/>
    <w:rsid w:val="000E25D3"/>
    <w:rsid w:val="000E275E"/>
    <w:rsid w:val="000E2CAA"/>
    <w:rsid w:val="000E2E47"/>
    <w:rsid w:val="000E702C"/>
    <w:rsid w:val="000F049F"/>
    <w:rsid w:val="000F7A7A"/>
    <w:rsid w:val="001004F7"/>
    <w:rsid w:val="00101820"/>
    <w:rsid w:val="00102573"/>
    <w:rsid w:val="00102BAD"/>
    <w:rsid w:val="00103A41"/>
    <w:rsid w:val="00103D67"/>
    <w:rsid w:val="0010503C"/>
    <w:rsid w:val="0010533F"/>
    <w:rsid w:val="001061A7"/>
    <w:rsid w:val="001079DD"/>
    <w:rsid w:val="001110AF"/>
    <w:rsid w:val="001158E7"/>
    <w:rsid w:val="00115AEE"/>
    <w:rsid w:val="00117E0C"/>
    <w:rsid w:val="00121E6B"/>
    <w:rsid w:val="001227C2"/>
    <w:rsid w:val="00125E00"/>
    <w:rsid w:val="0012688D"/>
    <w:rsid w:val="0012758E"/>
    <w:rsid w:val="00130DE2"/>
    <w:rsid w:val="001320A9"/>
    <w:rsid w:val="00133454"/>
    <w:rsid w:val="00133608"/>
    <w:rsid w:val="00133A80"/>
    <w:rsid w:val="001341C4"/>
    <w:rsid w:val="00134469"/>
    <w:rsid w:val="001348B1"/>
    <w:rsid w:val="00137570"/>
    <w:rsid w:val="0013766E"/>
    <w:rsid w:val="00137C16"/>
    <w:rsid w:val="00140FED"/>
    <w:rsid w:val="00142E44"/>
    <w:rsid w:val="00145C2F"/>
    <w:rsid w:val="001467FA"/>
    <w:rsid w:val="0014717D"/>
    <w:rsid w:val="001523FA"/>
    <w:rsid w:val="00152B44"/>
    <w:rsid w:val="001534E1"/>
    <w:rsid w:val="0015524A"/>
    <w:rsid w:val="001557D9"/>
    <w:rsid w:val="00161223"/>
    <w:rsid w:val="00164152"/>
    <w:rsid w:val="00165061"/>
    <w:rsid w:val="001664F1"/>
    <w:rsid w:val="00170630"/>
    <w:rsid w:val="00171337"/>
    <w:rsid w:val="00172463"/>
    <w:rsid w:val="001736EA"/>
    <w:rsid w:val="00174C56"/>
    <w:rsid w:val="00176015"/>
    <w:rsid w:val="001762FB"/>
    <w:rsid w:val="00176830"/>
    <w:rsid w:val="0017697D"/>
    <w:rsid w:val="0017750F"/>
    <w:rsid w:val="001817D0"/>
    <w:rsid w:val="00181D98"/>
    <w:rsid w:val="00182A07"/>
    <w:rsid w:val="00182AC4"/>
    <w:rsid w:val="00185CA8"/>
    <w:rsid w:val="0018608A"/>
    <w:rsid w:val="00186619"/>
    <w:rsid w:val="00186E46"/>
    <w:rsid w:val="0018779C"/>
    <w:rsid w:val="00187C82"/>
    <w:rsid w:val="00187CB5"/>
    <w:rsid w:val="00190A86"/>
    <w:rsid w:val="0019324C"/>
    <w:rsid w:val="001952DC"/>
    <w:rsid w:val="001971FC"/>
    <w:rsid w:val="001A0A19"/>
    <w:rsid w:val="001A574B"/>
    <w:rsid w:val="001A7058"/>
    <w:rsid w:val="001B1371"/>
    <w:rsid w:val="001B17F5"/>
    <w:rsid w:val="001B3E70"/>
    <w:rsid w:val="001B5082"/>
    <w:rsid w:val="001B5461"/>
    <w:rsid w:val="001C5D80"/>
    <w:rsid w:val="001C72AA"/>
    <w:rsid w:val="001C737A"/>
    <w:rsid w:val="001D096B"/>
    <w:rsid w:val="001D09D9"/>
    <w:rsid w:val="001D25AE"/>
    <w:rsid w:val="001D28E5"/>
    <w:rsid w:val="001D3206"/>
    <w:rsid w:val="001D328C"/>
    <w:rsid w:val="001E034F"/>
    <w:rsid w:val="001E12B2"/>
    <w:rsid w:val="001E1F32"/>
    <w:rsid w:val="001E1FFB"/>
    <w:rsid w:val="001E3720"/>
    <w:rsid w:val="001E4D7D"/>
    <w:rsid w:val="001E4D98"/>
    <w:rsid w:val="001E547B"/>
    <w:rsid w:val="001E6BEF"/>
    <w:rsid w:val="001E784D"/>
    <w:rsid w:val="001E7B34"/>
    <w:rsid w:val="001F17E9"/>
    <w:rsid w:val="001F1BFF"/>
    <w:rsid w:val="001F240D"/>
    <w:rsid w:val="001F28B5"/>
    <w:rsid w:val="001F35B3"/>
    <w:rsid w:val="001F38BB"/>
    <w:rsid w:val="001F4F62"/>
    <w:rsid w:val="001F6A96"/>
    <w:rsid w:val="002010DC"/>
    <w:rsid w:val="00201CFC"/>
    <w:rsid w:val="00202E0A"/>
    <w:rsid w:val="0020637C"/>
    <w:rsid w:val="00206EAA"/>
    <w:rsid w:val="00207E99"/>
    <w:rsid w:val="00210509"/>
    <w:rsid w:val="00212ACD"/>
    <w:rsid w:val="0021375F"/>
    <w:rsid w:val="00216639"/>
    <w:rsid w:val="00217962"/>
    <w:rsid w:val="00222686"/>
    <w:rsid w:val="00222854"/>
    <w:rsid w:val="00222A28"/>
    <w:rsid w:val="00224AB7"/>
    <w:rsid w:val="00225512"/>
    <w:rsid w:val="00226FA3"/>
    <w:rsid w:val="00230C6B"/>
    <w:rsid w:val="00231686"/>
    <w:rsid w:val="00232340"/>
    <w:rsid w:val="0023312B"/>
    <w:rsid w:val="002339D5"/>
    <w:rsid w:val="00233DCF"/>
    <w:rsid w:val="002341AA"/>
    <w:rsid w:val="002402AD"/>
    <w:rsid w:val="00240590"/>
    <w:rsid w:val="00240812"/>
    <w:rsid w:val="00240AB9"/>
    <w:rsid w:val="00242553"/>
    <w:rsid w:val="00243377"/>
    <w:rsid w:val="00243E36"/>
    <w:rsid w:val="00244E55"/>
    <w:rsid w:val="00244ECC"/>
    <w:rsid w:val="0024503E"/>
    <w:rsid w:val="00250582"/>
    <w:rsid w:val="00251E15"/>
    <w:rsid w:val="002525F4"/>
    <w:rsid w:val="002536C8"/>
    <w:rsid w:val="00253EA3"/>
    <w:rsid w:val="00254F50"/>
    <w:rsid w:val="0025546F"/>
    <w:rsid w:val="002558B0"/>
    <w:rsid w:val="00255EAA"/>
    <w:rsid w:val="0025620F"/>
    <w:rsid w:val="002571CA"/>
    <w:rsid w:val="00257742"/>
    <w:rsid w:val="00257E34"/>
    <w:rsid w:val="002603E0"/>
    <w:rsid w:val="00260F39"/>
    <w:rsid w:val="00262887"/>
    <w:rsid w:val="00262CAB"/>
    <w:rsid w:val="00266491"/>
    <w:rsid w:val="0027070A"/>
    <w:rsid w:val="002716C1"/>
    <w:rsid w:val="00271B97"/>
    <w:rsid w:val="00272185"/>
    <w:rsid w:val="002732A5"/>
    <w:rsid w:val="0027686A"/>
    <w:rsid w:val="002769FB"/>
    <w:rsid w:val="00277963"/>
    <w:rsid w:val="002805B5"/>
    <w:rsid w:val="00283D1C"/>
    <w:rsid w:val="0028516C"/>
    <w:rsid w:val="00292D6C"/>
    <w:rsid w:val="00294D01"/>
    <w:rsid w:val="00294EB2"/>
    <w:rsid w:val="00294EFA"/>
    <w:rsid w:val="002973DA"/>
    <w:rsid w:val="002A0444"/>
    <w:rsid w:val="002A2A32"/>
    <w:rsid w:val="002A371B"/>
    <w:rsid w:val="002A7C83"/>
    <w:rsid w:val="002B1595"/>
    <w:rsid w:val="002B2039"/>
    <w:rsid w:val="002B4616"/>
    <w:rsid w:val="002B586C"/>
    <w:rsid w:val="002B5D32"/>
    <w:rsid w:val="002C0F2D"/>
    <w:rsid w:val="002C2679"/>
    <w:rsid w:val="002C26B8"/>
    <w:rsid w:val="002C3000"/>
    <w:rsid w:val="002C39F9"/>
    <w:rsid w:val="002C3B60"/>
    <w:rsid w:val="002C4BCA"/>
    <w:rsid w:val="002C515A"/>
    <w:rsid w:val="002C5302"/>
    <w:rsid w:val="002C783F"/>
    <w:rsid w:val="002C7BE5"/>
    <w:rsid w:val="002D0405"/>
    <w:rsid w:val="002D0CDF"/>
    <w:rsid w:val="002D78F5"/>
    <w:rsid w:val="002E00D5"/>
    <w:rsid w:val="002E1E81"/>
    <w:rsid w:val="002E4C90"/>
    <w:rsid w:val="002E66AA"/>
    <w:rsid w:val="002F1D9C"/>
    <w:rsid w:val="002F1FD1"/>
    <w:rsid w:val="002F3186"/>
    <w:rsid w:val="002F442A"/>
    <w:rsid w:val="002F47E3"/>
    <w:rsid w:val="002F4A2A"/>
    <w:rsid w:val="002F4B0D"/>
    <w:rsid w:val="002F5581"/>
    <w:rsid w:val="002F7C39"/>
    <w:rsid w:val="0030023D"/>
    <w:rsid w:val="00300FB9"/>
    <w:rsid w:val="00301682"/>
    <w:rsid w:val="00302457"/>
    <w:rsid w:val="003035FF"/>
    <w:rsid w:val="00304395"/>
    <w:rsid w:val="0030636F"/>
    <w:rsid w:val="00307D78"/>
    <w:rsid w:val="00310B3D"/>
    <w:rsid w:val="003125D3"/>
    <w:rsid w:val="0031305F"/>
    <w:rsid w:val="003144A0"/>
    <w:rsid w:val="003145AF"/>
    <w:rsid w:val="00314632"/>
    <w:rsid w:val="00314860"/>
    <w:rsid w:val="00320762"/>
    <w:rsid w:val="00320BB0"/>
    <w:rsid w:val="00321093"/>
    <w:rsid w:val="0032160B"/>
    <w:rsid w:val="00322D4D"/>
    <w:rsid w:val="00325B3A"/>
    <w:rsid w:val="00326C27"/>
    <w:rsid w:val="003270AE"/>
    <w:rsid w:val="0032731E"/>
    <w:rsid w:val="00327D9F"/>
    <w:rsid w:val="00327EF5"/>
    <w:rsid w:val="003319D5"/>
    <w:rsid w:val="00332470"/>
    <w:rsid w:val="00332B75"/>
    <w:rsid w:val="00333D78"/>
    <w:rsid w:val="00334C68"/>
    <w:rsid w:val="00336586"/>
    <w:rsid w:val="00337900"/>
    <w:rsid w:val="00337998"/>
    <w:rsid w:val="00341172"/>
    <w:rsid w:val="00341630"/>
    <w:rsid w:val="003438AC"/>
    <w:rsid w:val="0034554A"/>
    <w:rsid w:val="00345D07"/>
    <w:rsid w:val="003462E6"/>
    <w:rsid w:val="0035124F"/>
    <w:rsid w:val="00352A33"/>
    <w:rsid w:val="0035364F"/>
    <w:rsid w:val="0035420C"/>
    <w:rsid w:val="0035435A"/>
    <w:rsid w:val="00355813"/>
    <w:rsid w:val="00355E25"/>
    <w:rsid w:val="0036098A"/>
    <w:rsid w:val="00361A33"/>
    <w:rsid w:val="003629F5"/>
    <w:rsid w:val="003631A6"/>
    <w:rsid w:val="00364870"/>
    <w:rsid w:val="00365FF8"/>
    <w:rsid w:val="00366238"/>
    <w:rsid w:val="003666DC"/>
    <w:rsid w:val="003676FE"/>
    <w:rsid w:val="00370D2A"/>
    <w:rsid w:val="003716BE"/>
    <w:rsid w:val="00371E7C"/>
    <w:rsid w:val="00376261"/>
    <w:rsid w:val="00376368"/>
    <w:rsid w:val="0037743A"/>
    <w:rsid w:val="003807FA"/>
    <w:rsid w:val="0038118C"/>
    <w:rsid w:val="003819CA"/>
    <w:rsid w:val="0038216A"/>
    <w:rsid w:val="003846DD"/>
    <w:rsid w:val="0038505B"/>
    <w:rsid w:val="00386A78"/>
    <w:rsid w:val="003871F1"/>
    <w:rsid w:val="00387D6C"/>
    <w:rsid w:val="003911CC"/>
    <w:rsid w:val="00392B06"/>
    <w:rsid w:val="00392FEF"/>
    <w:rsid w:val="003942DE"/>
    <w:rsid w:val="003A294F"/>
    <w:rsid w:val="003A2BCF"/>
    <w:rsid w:val="003A3CB4"/>
    <w:rsid w:val="003A530C"/>
    <w:rsid w:val="003A59F5"/>
    <w:rsid w:val="003A5D47"/>
    <w:rsid w:val="003A67BB"/>
    <w:rsid w:val="003A6EE9"/>
    <w:rsid w:val="003A75DE"/>
    <w:rsid w:val="003B2804"/>
    <w:rsid w:val="003B3B81"/>
    <w:rsid w:val="003B41BB"/>
    <w:rsid w:val="003B4D29"/>
    <w:rsid w:val="003B5B44"/>
    <w:rsid w:val="003B73FB"/>
    <w:rsid w:val="003C2748"/>
    <w:rsid w:val="003C41D3"/>
    <w:rsid w:val="003C587B"/>
    <w:rsid w:val="003C5F3A"/>
    <w:rsid w:val="003C6C64"/>
    <w:rsid w:val="003D09B2"/>
    <w:rsid w:val="003D0C60"/>
    <w:rsid w:val="003D2B62"/>
    <w:rsid w:val="003D3822"/>
    <w:rsid w:val="003D4025"/>
    <w:rsid w:val="003D5261"/>
    <w:rsid w:val="003D62E0"/>
    <w:rsid w:val="003D6C3E"/>
    <w:rsid w:val="003D76D1"/>
    <w:rsid w:val="003D78F7"/>
    <w:rsid w:val="003E2678"/>
    <w:rsid w:val="003E2D82"/>
    <w:rsid w:val="003E30EB"/>
    <w:rsid w:val="003E3209"/>
    <w:rsid w:val="003E3DBB"/>
    <w:rsid w:val="003E4DBD"/>
    <w:rsid w:val="003F000E"/>
    <w:rsid w:val="003F3831"/>
    <w:rsid w:val="003F4193"/>
    <w:rsid w:val="003F4668"/>
    <w:rsid w:val="003F5148"/>
    <w:rsid w:val="003F6B3C"/>
    <w:rsid w:val="0040063C"/>
    <w:rsid w:val="00405571"/>
    <w:rsid w:val="00405E2A"/>
    <w:rsid w:val="00410E47"/>
    <w:rsid w:val="00412433"/>
    <w:rsid w:val="004134E1"/>
    <w:rsid w:val="004138A5"/>
    <w:rsid w:val="00413CDD"/>
    <w:rsid w:val="00415722"/>
    <w:rsid w:val="00415ADD"/>
    <w:rsid w:val="004162FE"/>
    <w:rsid w:val="004167AF"/>
    <w:rsid w:val="00420CA4"/>
    <w:rsid w:val="00420DE6"/>
    <w:rsid w:val="004217AD"/>
    <w:rsid w:val="00421CD4"/>
    <w:rsid w:val="0042241B"/>
    <w:rsid w:val="00422496"/>
    <w:rsid w:val="00423E85"/>
    <w:rsid w:val="00423F59"/>
    <w:rsid w:val="00424CCC"/>
    <w:rsid w:val="004262AB"/>
    <w:rsid w:val="00426612"/>
    <w:rsid w:val="00427914"/>
    <w:rsid w:val="00427F5D"/>
    <w:rsid w:val="00433589"/>
    <w:rsid w:val="0043742F"/>
    <w:rsid w:val="00440660"/>
    <w:rsid w:val="00440AF1"/>
    <w:rsid w:val="00440B9B"/>
    <w:rsid w:val="0044141A"/>
    <w:rsid w:val="00441B92"/>
    <w:rsid w:val="00444087"/>
    <w:rsid w:val="00445F5D"/>
    <w:rsid w:val="004469F5"/>
    <w:rsid w:val="00447C1F"/>
    <w:rsid w:val="004501E6"/>
    <w:rsid w:val="00454507"/>
    <w:rsid w:val="00455A90"/>
    <w:rsid w:val="00456138"/>
    <w:rsid w:val="00462AFC"/>
    <w:rsid w:val="00462D97"/>
    <w:rsid w:val="00466590"/>
    <w:rsid w:val="00467627"/>
    <w:rsid w:val="00470D5C"/>
    <w:rsid w:val="00474C1D"/>
    <w:rsid w:val="004751F2"/>
    <w:rsid w:val="0047660A"/>
    <w:rsid w:val="004767C9"/>
    <w:rsid w:val="00482583"/>
    <w:rsid w:val="00483B83"/>
    <w:rsid w:val="00484153"/>
    <w:rsid w:val="004852B0"/>
    <w:rsid w:val="00485323"/>
    <w:rsid w:val="00485A22"/>
    <w:rsid w:val="004876EA"/>
    <w:rsid w:val="004900B3"/>
    <w:rsid w:val="004919BE"/>
    <w:rsid w:val="00491B75"/>
    <w:rsid w:val="00492D48"/>
    <w:rsid w:val="004944E3"/>
    <w:rsid w:val="00494EF0"/>
    <w:rsid w:val="004A0133"/>
    <w:rsid w:val="004A1AE9"/>
    <w:rsid w:val="004A47DF"/>
    <w:rsid w:val="004A5A4D"/>
    <w:rsid w:val="004A5BFF"/>
    <w:rsid w:val="004B0483"/>
    <w:rsid w:val="004B0917"/>
    <w:rsid w:val="004B0FD4"/>
    <w:rsid w:val="004B409C"/>
    <w:rsid w:val="004B493D"/>
    <w:rsid w:val="004B4A9D"/>
    <w:rsid w:val="004B7FA4"/>
    <w:rsid w:val="004C02C2"/>
    <w:rsid w:val="004C3A33"/>
    <w:rsid w:val="004C6287"/>
    <w:rsid w:val="004C64AF"/>
    <w:rsid w:val="004C796C"/>
    <w:rsid w:val="004C7C3D"/>
    <w:rsid w:val="004D2878"/>
    <w:rsid w:val="004D2DE7"/>
    <w:rsid w:val="004D3994"/>
    <w:rsid w:val="004D42F8"/>
    <w:rsid w:val="004D4F4F"/>
    <w:rsid w:val="004D500F"/>
    <w:rsid w:val="004E0A98"/>
    <w:rsid w:val="004E0DB5"/>
    <w:rsid w:val="004E1C44"/>
    <w:rsid w:val="004E2611"/>
    <w:rsid w:val="004E321E"/>
    <w:rsid w:val="004E3D16"/>
    <w:rsid w:val="004E4693"/>
    <w:rsid w:val="004E7150"/>
    <w:rsid w:val="004E76EA"/>
    <w:rsid w:val="004F3DC2"/>
    <w:rsid w:val="004F5610"/>
    <w:rsid w:val="004F6407"/>
    <w:rsid w:val="005001D7"/>
    <w:rsid w:val="00503E00"/>
    <w:rsid w:val="00505981"/>
    <w:rsid w:val="00505F81"/>
    <w:rsid w:val="00507CD5"/>
    <w:rsid w:val="0051022C"/>
    <w:rsid w:val="00510E3E"/>
    <w:rsid w:val="00516815"/>
    <w:rsid w:val="00520089"/>
    <w:rsid w:val="0052720C"/>
    <w:rsid w:val="00531704"/>
    <w:rsid w:val="005331B5"/>
    <w:rsid w:val="0053339C"/>
    <w:rsid w:val="0053340A"/>
    <w:rsid w:val="00533E78"/>
    <w:rsid w:val="00535087"/>
    <w:rsid w:val="005357E6"/>
    <w:rsid w:val="00535A23"/>
    <w:rsid w:val="00535E5A"/>
    <w:rsid w:val="00540B1F"/>
    <w:rsid w:val="005414F2"/>
    <w:rsid w:val="00541C42"/>
    <w:rsid w:val="0054265A"/>
    <w:rsid w:val="00542959"/>
    <w:rsid w:val="00542A71"/>
    <w:rsid w:val="00544A5A"/>
    <w:rsid w:val="00545304"/>
    <w:rsid w:val="00546EA5"/>
    <w:rsid w:val="00546FEC"/>
    <w:rsid w:val="00551BA9"/>
    <w:rsid w:val="00552E18"/>
    <w:rsid w:val="00553526"/>
    <w:rsid w:val="00553D7A"/>
    <w:rsid w:val="00554A0C"/>
    <w:rsid w:val="00554D6D"/>
    <w:rsid w:val="00556D05"/>
    <w:rsid w:val="00561A51"/>
    <w:rsid w:val="0056319E"/>
    <w:rsid w:val="00563218"/>
    <w:rsid w:val="0056501E"/>
    <w:rsid w:val="00565140"/>
    <w:rsid w:val="00565E84"/>
    <w:rsid w:val="00566860"/>
    <w:rsid w:val="00566C8E"/>
    <w:rsid w:val="0057122B"/>
    <w:rsid w:val="005726E4"/>
    <w:rsid w:val="005749FA"/>
    <w:rsid w:val="0057509D"/>
    <w:rsid w:val="005755C4"/>
    <w:rsid w:val="00576B8F"/>
    <w:rsid w:val="00577EE1"/>
    <w:rsid w:val="00581AEE"/>
    <w:rsid w:val="0058246C"/>
    <w:rsid w:val="00583B0C"/>
    <w:rsid w:val="005866C6"/>
    <w:rsid w:val="00590B48"/>
    <w:rsid w:val="00591D93"/>
    <w:rsid w:val="005921B9"/>
    <w:rsid w:val="005933D4"/>
    <w:rsid w:val="00593C0F"/>
    <w:rsid w:val="0059484A"/>
    <w:rsid w:val="00594C00"/>
    <w:rsid w:val="00594DA0"/>
    <w:rsid w:val="00595E1C"/>
    <w:rsid w:val="00597BC5"/>
    <w:rsid w:val="00597FD2"/>
    <w:rsid w:val="005A19E5"/>
    <w:rsid w:val="005A2259"/>
    <w:rsid w:val="005A3F99"/>
    <w:rsid w:val="005A4826"/>
    <w:rsid w:val="005A51D1"/>
    <w:rsid w:val="005A6552"/>
    <w:rsid w:val="005B15BB"/>
    <w:rsid w:val="005B3B32"/>
    <w:rsid w:val="005B6329"/>
    <w:rsid w:val="005B7F81"/>
    <w:rsid w:val="005C1088"/>
    <w:rsid w:val="005C11E0"/>
    <w:rsid w:val="005C18F0"/>
    <w:rsid w:val="005C3D35"/>
    <w:rsid w:val="005C7402"/>
    <w:rsid w:val="005C7DA6"/>
    <w:rsid w:val="005D2170"/>
    <w:rsid w:val="005D22EC"/>
    <w:rsid w:val="005D30BE"/>
    <w:rsid w:val="005D76D4"/>
    <w:rsid w:val="005E0035"/>
    <w:rsid w:val="005E0BCC"/>
    <w:rsid w:val="005E0EA5"/>
    <w:rsid w:val="005E18F1"/>
    <w:rsid w:val="005E2F8C"/>
    <w:rsid w:val="005E3F7D"/>
    <w:rsid w:val="005E4485"/>
    <w:rsid w:val="005E4A20"/>
    <w:rsid w:val="005E4E81"/>
    <w:rsid w:val="005E5E71"/>
    <w:rsid w:val="005E7666"/>
    <w:rsid w:val="005F142B"/>
    <w:rsid w:val="005F1BBD"/>
    <w:rsid w:val="005F3BC2"/>
    <w:rsid w:val="005F4404"/>
    <w:rsid w:val="005F4682"/>
    <w:rsid w:val="005F507E"/>
    <w:rsid w:val="005F59AE"/>
    <w:rsid w:val="005F7872"/>
    <w:rsid w:val="005F7D16"/>
    <w:rsid w:val="0060133D"/>
    <w:rsid w:val="0060507C"/>
    <w:rsid w:val="00605FAF"/>
    <w:rsid w:val="00607839"/>
    <w:rsid w:val="00611261"/>
    <w:rsid w:val="00611551"/>
    <w:rsid w:val="00612BA4"/>
    <w:rsid w:val="00615D1A"/>
    <w:rsid w:val="00616E4E"/>
    <w:rsid w:val="00620764"/>
    <w:rsid w:val="00621019"/>
    <w:rsid w:val="00621698"/>
    <w:rsid w:val="00621BAD"/>
    <w:rsid w:val="006230C7"/>
    <w:rsid w:val="006234F0"/>
    <w:rsid w:val="0062445D"/>
    <w:rsid w:val="006261FF"/>
    <w:rsid w:val="00630ADA"/>
    <w:rsid w:val="00631BCA"/>
    <w:rsid w:val="00631DA8"/>
    <w:rsid w:val="00631E25"/>
    <w:rsid w:val="0063271D"/>
    <w:rsid w:val="00634008"/>
    <w:rsid w:val="006351FC"/>
    <w:rsid w:val="00635DF2"/>
    <w:rsid w:val="006401BF"/>
    <w:rsid w:val="00640DD6"/>
    <w:rsid w:val="00642934"/>
    <w:rsid w:val="00642B00"/>
    <w:rsid w:val="00645351"/>
    <w:rsid w:val="0064620A"/>
    <w:rsid w:val="00646D4D"/>
    <w:rsid w:val="006470E2"/>
    <w:rsid w:val="006476B7"/>
    <w:rsid w:val="006511A6"/>
    <w:rsid w:val="00653C76"/>
    <w:rsid w:val="00654ED9"/>
    <w:rsid w:val="006561B7"/>
    <w:rsid w:val="006619CB"/>
    <w:rsid w:val="006626DD"/>
    <w:rsid w:val="006637A3"/>
    <w:rsid w:val="00663CEB"/>
    <w:rsid w:val="006654A5"/>
    <w:rsid w:val="00665BAD"/>
    <w:rsid w:val="0066795D"/>
    <w:rsid w:val="0067029C"/>
    <w:rsid w:val="006708BD"/>
    <w:rsid w:val="0067415E"/>
    <w:rsid w:val="006752AE"/>
    <w:rsid w:val="00675683"/>
    <w:rsid w:val="0067740C"/>
    <w:rsid w:val="0068019B"/>
    <w:rsid w:val="006814BC"/>
    <w:rsid w:val="00684DAB"/>
    <w:rsid w:val="006858BF"/>
    <w:rsid w:val="00686034"/>
    <w:rsid w:val="0068615C"/>
    <w:rsid w:val="006929A9"/>
    <w:rsid w:val="0069308D"/>
    <w:rsid w:val="00694EE4"/>
    <w:rsid w:val="00696A6B"/>
    <w:rsid w:val="006A0645"/>
    <w:rsid w:val="006A1497"/>
    <w:rsid w:val="006A1EC9"/>
    <w:rsid w:val="006A32FC"/>
    <w:rsid w:val="006A3B12"/>
    <w:rsid w:val="006B0A3D"/>
    <w:rsid w:val="006B5783"/>
    <w:rsid w:val="006B5BBE"/>
    <w:rsid w:val="006B74C8"/>
    <w:rsid w:val="006B7FBD"/>
    <w:rsid w:val="006C122E"/>
    <w:rsid w:val="006C133F"/>
    <w:rsid w:val="006C1374"/>
    <w:rsid w:val="006C27DA"/>
    <w:rsid w:val="006C42E8"/>
    <w:rsid w:val="006C5A5B"/>
    <w:rsid w:val="006D072E"/>
    <w:rsid w:val="006D0B24"/>
    <w:rsid w:val="006D160D"/>
    <w:rsid w:val="006D1EBA"/>
    <w:rsid w:val="006D200A"/>
    <w:rsid w:val="006D340F"/>
    <w:rsid w:val="006D3A45"/>
    <w:rsid w:val="006D3BE4"/>
    <w:rsid w:val="006D4B37"/>
    <w:rsid w:val="006D4E1A"/>
    <w:rsid w:val="006E0310"/>
    <w:rsid w:val="006E20B8"/>
    <w:rsid w:val="006E273C"/>
    <w:rsid w:val="006F2598"/>
    <w:rsid w:val="006F2B6E"/>
    <w:rsid w:val="006F47FD"/>
    <w:rsid w:val="006F5378"/>
    <w:rsid w:val="00700805"/>
    <w:rsid w:val="007013E4"/>
    <w:rsid w:val="00704B2F"/>
    <w:rsid w:val="00707E49"/>
    <w:rsid w:val="00712E60"/>
    <w:rsid w:val="00712EA8"/>
    <w:rsid w:val="0071359A"/>
    <w:rsid w:val="0071420F"/>
    <w:rsid w:val="007155A3"/>
    <w:rsid w:val="00715825"/>
    <w:rsid w:val="00715F9B"/>
    <w:rsid w:val="00715FA3"/>
    <w:rsid w:val="00720899"/>
    <w:rsid w:val="00724521"/>
    <w:rsid w:val="007254D2"/>
    <w:rsid w:val="00725B20"/>
    <w:rsid w:val="00730078"/>
    <w:rsid w:val="00730C8C"/>
    <w:rsid w:val="007326F6"/>
    <w:rsid w:val="00733D08"/>
    <w:rsid w:val="00734E1E"/>
    <w:rsid w:val="00736174"/>
    <w:rsid w:val="007376AA"/>
    <w:rsid w:val="007409FE"/>
    <w:rsid w:val="0074231D"/>
    <w:rsid w:val="0074307B"/>
    <w:rsid w:val="007430B8"/>
    <w:rsid w:val="0074402F"/>
    <w:rsid w:val="007448AF"/>
    <w:rsid w:val="00746613"/>
    <w:rsid w:val="0074669F"/>
    <w:rsid w:val="00747283"/>
    <w:rsid w:val="00747E82"/>
    <w:rsid w:val="0075092F"/>
    <w:rsid w:val="00753D5A"/>
    <w:rsid w:val="00760A0C"/>
    <w:rsid w:val="00762E40"/>
    <w:rsid w:val="00762EE1"/>
    <w:rsid w:val="007635B2"/>
    <w:rsid w:val="00766745"/>
    <w:rsid w:val="00767870"/>
    <w:rsid w:val="007711EB"/>
    <w:rsid w:val="00772C68"/>
    <w:rsid w:val="007739F4"/>
    <w:rsid w:val="00775E58"/>
    <w:rsid w:val="00780D2B"/>
    <w:rsid w:val="00781104"/>
    <w:rsid w:val="007813A7"/>
    <w:rsid w:val="007822C6"/>
    <w:rsid w:val="007826B8"/>
    <w:rsid w:val="007829E5"/>
    <w:rsid w:val="00783B8E"/>
    <w:rsid w:val="00784264"/>
    <w:rsid w:val="00787E9A"/>
    <w:rsid w:val="00794F78"/>
    <w:rsid w:val="007A044E"/>
    <w:rsid w:val="007A1572"/>
    <w:rsid w:val="007A220B"/>
    <w:rsid w:val="007A2364"/>
    <w:rsid w:val="007A24B0"/>
    <w:rsid w:val="007A2986"/>
    <w:rsid w:val="007A2B2D"/>
    <w:rsid w:val="007A4B5D"/>
    <w:rsid w:val="007B1BDF"/>
    <w:rsid w:val="007B1E6D"/>
    <w:rsid w:val="007B2EE9"/>
    <w:rsid w:val="007B4976"/>
    <w:rsid w:val="007B7BA4"/>
    <w:rsid w:val="007C006C"/>
    <w:rsid w:val="007C249F"/>
    <w:rsid w:val="007C4DB3"/>
    <w:rsid w:val="007C5B50"/>
    <w:rsid w:val="007C624F"/>
    <w:rsid w:val="007C6D19"/>
    <w:rsid w:val="007C6F31"/>
    <w:rsid w:val="007D08CE"/>
    <w:rsid w:val="007D36C7"/>
    <w:rsid w:val="007D5527"/>
    <w:rsid w:val="007D608B"/>
    <w:rsid w:val="007D6454"/>
    <w:rsid w:val="007D67E3"/>
    <w:rsid w:val="007D7C5E"/>
    <w:rsid w:val="007E0627"/>
    <w:rsid w:val="007E097F"/>
    <w:rsid w:val="007E1048"/>
    <w:rsid w:val="007E293F"/>
    <w:rsid w:val="007E3DD5"/>
    <w:rsid w:val="007E463E"/>
    <w:rsid w:val="007E5C99"/>
    <w:rsid w:val="007E744D"/>
    <w:rsid w:val="007F1354"/>
    <w:rsid w:val="007F1458"/>
    <w:rsid w:val="007F1C25"/>
    <w:rsid w:val="007F2155"/>
    <w:rsid w:val="007F2346"/>
    <w:rsid w:val="007F3069"/>
    <w:rsid w:val="008008A7"/>
    <w:rsid w:val="00802886"/>
    <w:rsid w:val="00803018"/>
    <w:rsid w:val="008038E1"/>
    <w:rsid w:val="00804E99"/>
    <w:rsid w:val="008060CD"/>
    <w:rsid w:val="008106A6"/>
    <w:rsid w:val="0081185A"/>
    <w:rsid w:val="00811CEF"/>
    <w:rsid w:val="00815D7F"/>
    <w:rsid w:val="008223DD"/>
    <w:rsid w:val="008251EA"/>
    <w:rsid w:val="00826C4F"/>
    <w:rsid w:val="00827107"/>
    <w:rsid w:val="008271B7"/>
    <w:rsid w:val="00830383"/>
    <w:rsid w:val="008313F5"/>
    <w:rsid w:val="00836BD7"/>
    <w:rsid w:val="0084180A"/>
    <w:rsid w:val="00842D0D"/>
    <w:rsid w:val="00843EAF"/>
    <w:rsid w:val="00843EE6"/>
    <w:rsid w:val="00844208"/>
    <w:rsid w:val="00844CB5"/>
    <w:rsid w:val="00844FF4"/>
    <w:rsid w:val="00846EFC"/>
    <w:rsid w:val="008501EA"/>
    <w:rsid w:val="0085057C"/>
    <w:rsid w:val="008513D5"/>
    <w:rsid w:val="00854667"/>
    <w:rsid w:val="0085634B"/>
    <w:rsid w:val="00857E48"/>
    <w:rsid w:val="008612D5"/>
    <w:rsid w:val="00863126"/>
    <w:rsid w:val="008650CA"/>
    <w:rsid w:val="00865702"/>
    <w:rsid w:val="00865C2B"/>
    <w:rsid w:val="0086678E"/>
    <w:rsid w:val="00870216"/>
    <w:rsid w:val="00870B97"/>
    <w:rsid w:val="0087100C"/>
    <w:rsid w:val="00872CBE"/>
    <w:rsid w:val="00873054"/>
    <w:rsid w:val="00875391"/>
    <w:rsid w:val="00876BBE"/>
    <w:rsid w:val="00880546"/>
    <w:rsid w:val="0088159C"/>
    <w:rsid w:val="00881B78"/>
    <w:rsid w:val="008828A2"/>
    <w:rsid w:val="00884835"/>
    <w:rsid w:val="00885701"/>
    <w:rsid w:val="00887EE6"/>
    <w:rsid w:val="0089020E"/>
    <w:rsid w:val="0089187C"/>
    <w:rsid w:val="00893011"/>
    <w:rsid w:val="0089366C"/>
    <w:rsid w:val="00894834"/>
    <w:rsid w:val="0089729B"/>
    <w:rsid w:val="008A04D1"/>
    <w:rsid w:val="008A5B9C"/>
    <w:rsid w:val="008B3205"/>
    <w:rsid w:val="008B48EF"/>
    <w:rsid w:val="008B5361"/>
    <w:rsid w:val="008B593D"/>
    <w:rsid w:val="008B5B6B"/>
    <w:rsid w:val="008B6F23"/>
    <w:rsid w:val="008C1755"/>
    <w:rsid w:val="008C219C"/>
    <w:rsid w:val="008C426D"/>
    <w:rsid w:val="008C4E9A"/>
    <w:rsid w:val="008C6DDB"/>
    <w:rsid w:val="008C6E2A"/>
    <w:rsid w:val="008D2EE5"/>
    <w:rsid w:val="008D52F4"/>
    <w:rsid w:val="008D6B13"/>
    <w:rsid w:val="008E2397"/>
    <w:rsid w:val="008E3A80"/>
    <w:rsid w:val="008E5806"/>
    <w:rsid w:val="008E5992"/>
    <w:rsid w:val="008E626B"/>
    <w:rsid w:val="008E6A0B"/>
    <w:rsid w:val="008E6A4D"/>
    <w:rsid w:val="008E7B12"/>
    <w:rsid w:val="008E7D65"/>
    <w:rsid w:val="008F0B13"/>
    <w:rsid w:val="008F132E"/>
    <w:rsid w:val="008F2692"/>
    <w:rsid w:val="008F4424"/>
    <w:rsid w:val="008F4490"/>
    <w:rsid w:val="008F552F"/>
    <w:rsid w:val="008F6593"/>
    <w:rsid w:val="008F7041"/>
    <w:rsid w:val="009003BE"/>
    <w:rsid w:val="0090105F"/>
    <w:rsid w:val="00901BEE"/>
    <w:rsid w:val="00902DB6"/>
    <w:rsid w:val="00903310"/>
    <w:rsid w:val="00903D0B"/>
    <w:rsid w:val="00905235"/>
    <w:rsid w:val="00905298"/>
    <w:rsid w:val="00906A19"/>
    <w:rsid w:val="00906CF7"/>
    <w:rsid w:val="00907F7C"/>
    <w:rsid w:val="00916088"/>
    <w:rsid w:val="00917D49"/>
    <w:rsid w:val="00920144"/>
    <w:rsid w:val="0092094E"/>
    <w:rsid w:val="009215A5"/>
    <w:rsid w:val="00921928"/>
    <w:rsid w:val="009227D0"/>
    <w:rsid w:val="00926106"/>
    <w:rsid w:val="00927697"/>
    <w:rsid w:val="00927760"/>
    <w:rsid w:val="00927E6A"/>
    <w:rsid w:val="00933744"/>
    <w:rsid w:val="00934668"/>
    <w:rsid w:val="00935C90"/>
    <w:rsid w:val="00936BA2"/>
    <w:rsid w:val="00937309"/>
    <w:rsid w:val="00941C39"/>
    <w:rsid w:val="009445EB"/>
    <w:rsid w:val="00944B9E"/>
    <w:rsid w:val="00946057"/>
    <w:rsid w:val="00947AC9"/>
    <w:rsid w:val="00947E80"/>
    <w:rsid w:val="009506CE"/>
    <w:rsid w:val="0095195E"/>
    <w:rsid w:val="009541E0"/>
    <w:rsid w:val="00954BFF"/>
    <w:rsid w:val="00956EE1"/>
    <w:rsid w:val="00956F40"/>
    <w:rsid w:val="00962846"/>
    <w:rsid w:val="00962A5F"/>
    <w:rsid w:val="00962EB2"/>
    <w:rsid w:val="0096464D"/>
    <w:rsid w:val="00964DAA"/>
    <w:rsid w:val="009659A3"/>
    <w:rsid w:val="009666FB"/>
    <w:rsid w:val="0097316A"/>
    <w:rsid w:val="00973522"/>
    <w:rsid w:val="00975094"/>
    <w:rsid w:val="0097529B"/>
    <w:rsid w:val="0097546A"/>
    <w:rsid w:val="00976836"/>
    <w:rsid w:val="0097759C"/>
    <w:rsid w:val="009809A6"/>
    <w:rsid w:val="00980E9B"/>
    <w:rsid w:val="009823B2"/>
    <w:rsid w:val="00982572"/>
    <w:rsid w:val="00983BFF"/>
    <w:rsid w:val="00984A8A"/>
    <w:rsid w:val="00985FC5"/>
    <w:rsid w:val="0098714B"/>
    <w:rsid w:val="00990D86"/>
    <w:rsid w:val="009917C5"/>
    <w:rsid w:val="009920EB"/>
    <w:rsid w:val="00992A7F"/>
    <w:rsid w:val="009935F3"/>
    <w:rsid w:val="00993820"/>
    <w:rsid w:val="00994F07"/>
    <w:rsid w:val="009955DA"/>
    <w:rsid w:val="009961E8"/>
    <w:rsid w:val="009969BE"/>
    <w:rsid w:val="00996D7F"/>
    <w:rsid w:val="009A0112"/>
    <w:rsid w:val="009A104E"/>
    <w:rsid w:val="009A2649"/>
    <w:rsid w:val="009A2AB0"/>
    <w:rsid w:val="009A5D09"/>
    <w:rsid w:val="009A5FB4"/>
    <w:rsid w:val="009A7A1D"/>
    <w:rsid w:val="009B0348"/>
    <w:rsid w:val="009B2C6B"/>
    <w:rsid w:val="009B7302"/>
    <w:rsid w:val="009C0FC4"/>
    <w:rsid w:val="009C42ED"/>
    <w:rsid w:val="009C4EFA"/>
    <w:rsid w:val="009C6680"/>
    <w:rsid w:val="009C670A"/>
    <w:rsid w:val="009C6B75"/>
    <w:rsid w:val="009D054F"/>
    <w:rsid w:val="009D2C00"/>
    <w:rsid w:val="009D2D13"/>
    <w:rsid w:val="009D2FA4"/>
    <w:rsid w:val="009D3A25"/>
    <w:rsid w:val="009D3BEA"/>
    <w:rsid w:val="009D5441"/>
    <w:rsid w:val="009D5912"/>
    <w:rsid w:val="009D5D0B"/>
    <w:rsid w:val="009D5D87"/>
    <w:rsid w:val="009D5E91"/>
    <w:rsid w:val="009D6228"/>
    <w:rsid w:val="009E0324"/>
    <w:rsid w:val="009E0DD2"/>
    <w:rsid w:val="009E17D8"/>
    <w:rsid w:val="009E1CEA"/>
    <w:rsid w:val="009E2233"/>
    <w:rsid w:val="009E3459"/>
    <w:rsid w:val="009E4A8D"/>
    <w:rsid w:val="009E60AB"/>
    <w:rsid w:val="009E6DFB"/>
    <w:rsid w:val="009E762C"/>
    <w:rsid w:val="009F0251"/>
    <w:rsid w:val="009F0BB1"/>
    <w:rsid w:val="009F1106"/>
    <w:rsid w:val="009F13AD"/>
    <w:rsid w:val="00A010CF"/>
    <w:rsid w:val="00A019E4"/>
    <w:rsid w:val="00A03056"/>
    <w:rsid w:val="00A04C40"/>
    <w:rsid w:val="00A05819"/>
    <w:rsid w:val="00A058E9"/>
    <w:rsid w:val="00A05A37"/>
    <w:rsid w:val="00A07639"/>
    <w:rsid w:val="00A140FB"/>
    <w:rsid w:val="00A15F2F"/>
    <w:rsid w:val="00A1600F"/>
    <w:rsid w:val="00A16252"/>
    <w:rsid w:val="00A17F8E"/>
    <w:rsid w:val="00A20527"/>
    <w:rsid w:val="00A21614"/>
    <w:rsid w:val="00A216A5"/>
    <w:rsid w:val="00A22E61"/>
    <w:rsid w:val="00A250D2"/>
    <w:rsid w:val="00A25E47"/>
    <w:rsid w:val="00A26C38"/>
    <w:rsid w:val="00A27A02"/>
    <w:rsid w:val="00A3063F"/>
    <w:rsid w:val="00A31197"/>
    <w:rsid w:val="00A31955"/>
    <w:rsid w:val="00A32EE2"/>
    <w:rsid w:val="00A35410"/>
    <w:rsid w:val="00A373D6"/>
    <w:rsid w:val="00A45BD0"/>
    <w:rsid w:val="00A46265"/>
    <w:rsid w:val="00A47FCC"/>
    <w:rsid w:val="00A47FF4"/>
    <w:rsid w:val="00A51248"/>
    <w:rsid w:val="00A515DD"/>
    <w:rsid w:val="00A555A4"/>
    <w:rsid w:val="00A5606B"/>
    <w:rsid w:val="00A563AA"/>
    <w:rsid w:val="00A57035"/>
    <w:rsid w:val="00A60D1F"/>
    <w:rsid w:val="00A627D4"/>
    <w:rsid w:val="00A62FB6"/>
    <w:rsid w:val="00A63419"/>
    <w:rsid w:val="00A6554B"/>
    <w:rsid w:val="00A660F7"/>
    <w:rsid w:val="00A66176"/>
    <w:rsid w:val="00A66D8F"/>
    <w:rsid w:val="00A72273"/>
    <w:rsid w:val="00A750D9"/>
    <w:rsid w:val="00A81268"/>
    <w:rsid w:val="00A81F56"/>
    <w:rsid w:val="00A8307F"/>
    <w:rsid w:val="00A83AD7"/>
    <w:rsid w:val="00A844EF"/>
    <w:rsid w:val="00A860D4"/>
    <w:rsid w:val="00A8689C"/>
    <w:rsid w:val="00A87649"/>
    <w:rsid w:val="00A876A8"/>
    <w:rsid w:val="00A87A9B"/>
    <w:rsid w:val="00A91D24"/>
    <w:rsid w:val="00A93230"/>
    <w:rsid w:val="00A93418"/>
    <w:rsid w:val="00A94232"/>
    <w:rsid w:val="00A9438E"/>
    <w:rsid w:val="00A956FF"/>
    <w:rsid w:val="00A95FE4"/>
    <w:rsid w:val="00A96422"/>
    <w:rsid w:val="00AA1239"/>
    <w:rsid w:val="00AA206F"/>
    <w:rsid w:val="00AA3D59"/>
    <w:rsid w:val="00AA4655"/>
    <w:rsid w:val="00AA46EC"/>
    <w:rsid w:val="00AA7986"/>
    <w:rsid w:val="00AB127C"/>
    <w:rsid w:val="00AB1785"/>
    <w:rsid w:val="00AB1E91"/>
    <w:rsid w:val="00AB23C5"/>
    <w:rsid w:val="00AB2421"/>
    <w:rsid w:val="00AB3E5B"/>
    <w:rsid w:val="00AB6750"/>
    <w:rsid w:val="00AB7873"/>
    <w:rsid w:val="00AC0F5A"/>
    <w:rsid w:val="00AC1611"/>
    <w:rsid w:val="00AC2A73"/>
    <w:rsid w:val="00AC5476"/>
    <w:rsid w:val="00AC5A90"/>
    <w:rsid w:val="00AD00C9"/>
    <w:rsid w:val="00AD0378"/>
    <w:rsid w:val="00AD18B2"/>
    <w:rsid w:val="00AD21C8"/>
    <w:rsid w:val="00AD2C9D"/>
    <w:rsid w:val="00AD36BE"/>
    <w:rsid w:val="00AD38D9"/>
    <w:rsid w:val="00AD3DBC"/>
    <w:rsid w:val="00AD782D"/>
    <w:rsid w:val="00AE0234"/>
    <w:rsid w:val="00AE1479"/>
    <w:rsid w:val="00AE344A"/>
    <w:rsid w:val="00AE4DA5"/>
    <w:rsid w:val="00AE5F6B"/>
    <w:rsid w:val="00AF16F8"/>
    <w:rsid w:val="00AF1B26"/>
    <w:rsid w:val="00AF2E5D"/>
    <w:rsid w:val="00AF489A"/>
    <w:rsid w:val="00AF5935"/>
    <w:rsid w:val="00AF666B"/>
    <w:rsid w:val="00B015EA"/>
    <w:rsid w:val="00B019F9"/>
    <w:rsid w:val="00B03A77"/>
    <w:rsid w:val="00B03F22"/>
    <w:rsid w:val="00B051C0"/>
    <w:rsid w:val="00B101AF"/>
    <w:rsid w:val="00B15A4F"/>
    <w:rsid w:val="00B21E49"/>
    <w:rsid w:val="00B22306"/>
    <w:rsid w:val="00B22EAF"/>
    <w:rsid w:val="00B24B28"/>
    <w:rsid w:val="00B30F11"/>
    <w:rsid w:val="00B32A10"/>
    <w:rsid w:val="00B32EC2"/>
    <w:rsid w:val="00B3353E"/>
    <w:rsid w:val="00B33D3C"/>
    <w:rsid w:val="00B41B72"/>
    <w:rsid w:val="00B42507"/>
    <w:rsid w:val="00B428FE"/>
    <w:rsid w:val="00B44AA6"/>
    <w:rsid w:val="00B46A25"/>
    <w:rsid w:val="00B50C9A"/>
    <w:rsid w:val="00B516C4"/>
    <w:rsid w:val="00B516DD"/>
    <w:rsid w:val="00B5244F"/>
    <w:rsid w:val="00B5334E"/>
    <w:rsid w:val="00B53C28"/>
    <w:rsid w:val="00B54DA7"/>
    <w:rsid w:val="00B55325"/>
    <w:rsid w:val="00B574E7"/>
    <w:rsid w:val="00B57ABF"/>
    <w:rsid w:val="00B61C73"/>
    <w:rsid w:val="00B62FDF"/>
    <w:rsid w:val="00B63A18"/>
    <w:rsid w:val="00B642B7"/>
    <w:rsid w:val="00B6450E"/>
    <w:rsid w:val="00B6665C"/>
    <w:rsid w:val="00B669B4"/>
    <w:rsid w:val="00B67257"/>
    <w:rsid w:val="00B67C52"/>
    <w:rsid w:val="00B705DC"/>
    <w:rsid w:val="00B708D3"/>
    <w:rsid w:val="00B709F0"/>
    <w:rsid w:val="00B73C32"/>
    <w:rsid w:val="00B7418A"/>
    <w:rsid w:val="00B745B8"/>
    <w:rsid w:val="00B74F09"/>
    <w:rsid w:val="00B7530A"/>
    <w:rsid w:val="00B76660"/>
    <w:rsid w:val="00B76C56"/>
    <w:rsid w:val="00B76C84"/>
    <w:rsid w:val="00B76E41"/>
    <w:rsid w:val="00B7756B"/>
    <w:rsid w:val="00B8011B"/>
    <w:rsid w:val="00B820F5"/>
    <w:rsid w:val="00B839B7"/>
    <w:rsid w:val="00B84813"/>
    <w:rsid w:val="00B8607C"/>
    <w:rsid w:val="00B91037"/>
    <w:rsid w:val="00B93A8F"/>
    <w:rsid w:val="00B9630D"/>
    <w:rsid w:val="00B96E93"/>
    <w:rsid w:val="00B96FE6"/>
    <w:rsid w:val="00B974F1"/>
    <w:rsid w:val="00BA0179"/>
    <w:rsid w:val="00BA0916"/>
    <w:rsid w:val="00BA1166"/>
    <w:rsid w:val="00BA1838"/>
    <w:rsid w:val="00BA18D8"/>
    <w:rsid w:val="00BA1CF8"/>
    <w:rsid w:val="00BA1FE9"/>
    <w:rsid w:val="00BA3086"/>
    <w:rsid w:val="00BA3CAD"/>
    <w:rsid w:val="00BA5950"/>
    <w:rsid w:val="00BA66B5"/>
    <w:rsid w:val="00BA7B21"/>
    <w:rsid w:val="00BB0362"/>
    <w:rsid w:val="00BB0952"/>
    <w:rsid w:val="00BB097D"/>
    <w:rsid w:val="00BB1844"/>
    <w:rsid w:val="00BB2224"/>
    <w:rsid w:val="00BB268B"/>
    <w:rsid w:val="00BB39A4"/>
    <w:rsid w:val="00BB4C02"/>
    <w:rsid w:val="00BB5BBC"/>
    <w:rsid w:val="00BB5C7D"/>
    <w:rsid w:val="00BB6819"/>
    <w:rsid w:val="00BB6A60"/>
    <w:rsid w:val="00BB7062"/>
    <w:rsid w:val="00BB71D4"/>
    <w:rsid w:val="00BB7AF8"/>
    <w:rsid w:val="00BC15DF"/>
    <w:rsid w:val="00BC391D"/>
    <w:rsid w:val="00BC6BA6"/>
    <w:rsid w:val="00BD17E1"/>
    <w:rsid w:val="00BD28CC"/>
    <w:rsid w:val="00BD3C81"/>
    <w:rsid w:val="00BD5263"/>
    <w:rsid w:val="00BD66D3"/>
    <w:rsid w:val="00BE1880"/>
    <w:rsid w:val="00BE3649"/>
    <w:rsid w:val="00BE4678"/>
    <w:rsid w:val="00BE557B"/>
    <w:rsid w:val="00BE6184"/>
    <w:rsid w:val="00BE7A40"/>
    <w:rsid w:val="00BF199C"/>
    <w:rsid w:val="00BF2ADD"/>
    <w:rsid w:val="00BF33BA"/>
    <w:rsid w:val="00BF3F12"/>
    <w:rsid w:val="00BF7F48"/>
    <w:rsid w:val="00C00946"/>
    <w:rsid w:val="00C01055"/>
    <w:rsid w:val="00C01EA8"/>
    <w:rsid w:val="00C02026"/>
    <w:rsid w:val="00C02780"/>
    <w:rsid w:val="00C03392"/>
    <w:rsid w:val="00C033FD"/>
    <w:rsid w:val="00C03624"/>
    <w:rsid w:val="00C0547E"/>
    <w:rsid w:val="00C057CD"/>
    <w:rsid w:val="00C05C0C"/>
    <w:rsid w:val="00C117A5"/>
    <w:rsid w:val="00C12510"/>
    <w:rsid w:val="00C13E3F"/>
    <w:rsid w:val="00C15197"/>
    <w:rsid w:val="00C15B4B"/>
    <w:rsid w:val="00C15F5C"/>
    <w:rsid w:val="00C174D7"/>
    <w:rsid w:val="00C20ED1"/>
    <w:rsid w:val="00C21DFA"/>
    <w:rsid w:val="00C2366F"/>
    <w:rsid w:val="00C23E92"/>
    <w:rsid w:val="00C26058"/>
    <w:rsid w:val="00C27EC1"/>
    <w:rsid w:val="00C3123F"/>
    <w:rsid w:val="00C41059"/>
    <w:rsid w:val="00C41F1D"/>
    <w:rsid w:val="00C42DB3"/>
    <w:rsid w:val="00C44B0D"/>
    <w:rsid w:val="00C472A6"/>
    <w:rsid w:val="00C47B1B"/>
    <w:rsid w:val="00C506B6"/>
    <w:rsid w:val="00C50C7E"/>
    <w:rsid w:val="00C51DBE"/>
    <w:rsid w:val="00C52414"/>
    <w:rsid w:val="00C53EC8"/>
    <w:rsid w:val="00C54FA2"/>
    <w:rsid w:val="00C55F56"/>
    <w:rsid w:val="00C562BE"/>
    <w:rsid w:val="00C56AAF"/>
    <w:rsid w:val="00C623C1"/>
    <w:rsid w:val="00C62D0A"/>
    <w:rsid w:val="00C63BC7"/>
    <w:rsid w:val="00C63D1A"/>
    <w:rsid w:val="00C64793"/>
    <w:rsid w:val="00C65002"/>
    <w:rsid w:val="00C651A1"/>
    <w:rsid w:val="00C6550F"/>
    <w:rsid w:val="00C66B9E"/>
    <w:rsid w:val="00C71EE0"/>
    <w:rsid w:val="00C734CD"/>
    <w:rsid w:val="00C73649"/>
    <w:rsid w:val="00C73A08"/>
    <w:rsid w:val="00C74190"/>
    <w:rsid w:val="00C74E75"/>
    <w:rsid w:val="00C76DE3"/>
    <w:rsid w:val="00C77320"/>
    <w:rsid w:val="00C77CCE"/>
    <w:rsid w:val="00C8004B"/>
    <w:rsid w:val="00C81BDF"/>
    <w:rsid w:val="00C83FD4"/>
    <w:rsid w:val="00C8424B"/>
    <w:rsid w:val="00C8759B"/>
    <w:rsid w:val="00C87712"/>
    <w:rsid w:val="00C87E33"/>
    <w:rsid w:val="00C9257C"/>
    <w:rsid w:val="00C92F36"/>
    <w:rsid w:val="00C944E6"/>
    <w:rsid w:val="00C947AA"/>
    <w:rsid w:val="00C94E26"/>
    <w:rsid w:val="00C9576B"/>
    <w:rsid w:val="00CB044D"/>
    <w:rsid w:val="00CB04C8"/>
    <w:rsid w:val="00CB2010"/>
    <w:rsid w:val="00CB3B60"/>
    <w:rsid w:val="00CB412C"/>
    <w:rsid w:val="00CB5B6D"/>
    <w:rsid w:val="00CB6162"/>
    <w:rsid w:val="00CB6500"/>
    <w:rsid w:val="00CB66C3"/>
    <w:rsid w:val="00CB6A9E"/>
    <w:rsid w:val="00CB76D2"/>
    <w:rsid w:val="00CB7A9B"/>
    <w:rsid w:val="00CC21A6"/>
    <w:rsid w:val="00CC27CE"/>
    <w:rsid w:val="00CC35D4"/>
    <w:rsid w:val="00CC615F"/>
    <w:rsid w:val="00CC765C"/>
    <w:rsid w:val="00CC7FC3"/>
    <w:rsid w:val="00CD0D06"/>
    <w:rsid w:val="00CD1496"/>
    <w:rsid w:val="00CD443A"/>
    <w:rsid w:val="00CD4F1F"/>
    <w:rsid w:val="00CD5859"/>
    <w:rsid w:val="00CD5D88"/>
    <w:rsid w:val="00CD5DE1"/>
    <w:rsid w:val="00CE3EB8"/>
    <w:rsid w:val="00CE60E3"/>
    <w:rsid w:val="00CE79C3"/>
    <w:rsid w:val="00CE7C44"/>
    <w:rsid w:val="00CF2204"/>
    <w:rsid w:val="00D01B9A"/>
    <w:rsid w:val="00D021FF"/>
    <w:rsid w:val="00D068CB"/>
    <w:rsid w:val="00D11EE1"/>
    <w:rsid w:val="00D132D4"/>
    <w:rsid w:val="00D14E04"/>
    <w:rsid w:val="00D176D4"/>
    <w:rsid w:val="00D21BF7"/>
    <w:rsid w:val="00D248C9"/>
    <w:rsid w:val="00D2508A"/>
    <w:rsid w:val="00D251D2"/>
    <w:rsid w:val="00D25308"/>
    <w:rsid w:val="00D25FD3"/>
    <w:rsid w:val="00D2730F"/>
    <w:rsid w:val="00D277C8"/>
    <w:rsid w:val="00D309A0"/>
    <w:rsid w:val="00D3326D"/>
    <w:rsid w:val="00D370DA"/>
    <w:rsid w:val="00D400FF"/>
    <w:rsid w:val="00D40D4C"/>
    <w:rsid w:val="00D40D94"/>
    <w:rsid w:val="00D416EE"/>
    <w:rsid w:val="00D42810"/>
    <w:rsid w:val="00D44185"/>
    <w:rsid w:val="00D44BBF"/>
    <w:rsid w:val="00D45FE9"/>
    <w:rsid w:val="00D472DE"/>
    <w:rsid w:val="00D47ACA"/>
    <w:rsid w:val="00D47EDC"/>
    <w:rsid w:val="00D51821"/>
    <w:rsid w:val="00D561A1"/>
    <w:rsid w:val="00D6210A"/>
    <w:rsid w:val="00D62358"/>
    <w:rsid w:val="00D63BEB"/>
    <w:rsid w:val="00D65106"/>
    <w:rsid w:val="00D658F6"/>
    <w:rsid w:val="00D702C6"/>
    <w:rsid w:val="00D70A28"/>
    <w:rsid w:val="00D72925"/>
    <w:rsid w:val="00D74C9A"/>
    <w:rsid w:val="00D761B7"/>
    <w:rsid w:val="00D76440"/>
    <w:rsid w:val="00D76F07"/>
    <w:rsid w:val="00D806B8"/>
    <w:rsid w:val="00D854B8"/>
    <w:rsid w:val="00D92C24"/>
    <w:rsid w:val="00D92DD0"/>
    <w:rsid w:val="00D944F3"/>
    <w:rsid w:val="00D974C3"/>
    <w:rsid w:val="00DA02CF"/>
    <w:rsid w:val="00DA1139"/>
    <w:rsid w:val="00DA1341"/>
    <w:rsid w:val="00DA292E"/>
    <w:rsid w:val="00DA4299"/>
    <w:rsid w:val="00DA4899"/>
    <w:rsid w:val="00DA4B10"/>
    <w:rsid w:val="00DB383F"/>
    <w:rsid w:val="00DB4227"/>
    <w:rsid w:val="00DC2455"/>
    <w:rsid w:val="00DC2D24"/>
    <w:rsid w:val="00DC55D9"/>
    <w:rsid w:val="00DC57B0"/>
    <w:rsid w:val="00DC5CE2"/>
    <w:rsid w:val="00DC73D2"/>
    <w:rsid w:val="00DD4AD3"/>
    <w:rsid w:val="00DE142D"/>
    <w:rsid w:val="00DE17DF"/>
    <w:rsid w:val="00DE27B5"/>
    <w:rsid w:val="00DE2C11"/>
    <w:rsid w:val="00DE7335"/>
    <w:rsid w:val="00DF030A"/>
    <w:rsid w:val="00DF0FBA"/>
    <w:rsid w:val="00DF41BD"/>
    <w:rsid w:val="00DF50E5"/>
    <w:rsid w:val="00E017FF"/>
    <w:rsid w:val="00E036E6"/>
    <w:rsid w:val="00E04BD8"/>
    <w:rsid w:val="00E0675C"/>
    <w:rsid w:val="00E06D0A"/>
    <w:rsid w:val="00E1094F"/>
    <w:rsid w:val="00E10CBF"/>
    <w:rsid w:val="00E14D7F"/>
    <w:rsid w:val="00E15757"/>
    <w:rsid w:val="00E1623D"/>
    <w:rsid w:val="00E167E0"/>
    <w:rsid w:val="00E17828"/>
    <w:rsid w:val="00E20159"/>
    <w:rsid w:val="00E21692"/>
    <w:rsid w:val="00E2178A"/>
    <w:rsid w:val="00E22E3B"/>
    <w:rsid w:val="00E238C4"/>
    <w:rsid w:val="00E2524E"/>
    <w:rsid w:val="00E2760E"/>
    <w:rsid w:val="00E276DA"/>
    <w:rsid w:val="00E27A5C"/>
    <w:rsid w:val="00E27E48"/>
    <w:rsid w:val="00E31076"/>
    <w:rsid w:val="00E3449C"/>
    <w:rsid w:val="00E37D25"/>
    <w:rsid w:val="00E4013F"/>
    <w:rsid w:val="00E40CA8"/>
    <w:rsid w:val="00E41377"/>
    <w:rsid w:val="00E43AAB"/>
    <w:rsid w:val="00E442E2"/>
    <w:rsid w:val="00E46E9E"/>
    <w:rsid w:val="00E510CE"/>
    <w:rsid w:val="00E53577"/>
    <w:rsid w:val="00E53EDA"/>
    <w:rsid w:val="00E55082"/>
    <w:rsid w:val="00E55DFC"/>
    <w:rsid w:val="00E56446"/>
    <w:rsid w:val="00E70086"/>
    <w:rsid w:val="00E703BA"/>
    <w:rsid w:val="00E71870"/>
    <w:rsid w:val="00E72A3E"/>
    <w:rsid w:val="00E72E41"/>
    <w:rsid w:val="00E73C6C"/>
    <w:rsid w:val="00E74DD2"/>
    <w:rsid w:val="00E76E4C"/>
    <w:rsid w:val="00E77034"/>
    <w:rsid w:val="00E81BF2"/>
    <w:rsid w:val="00E83CB6"/>
    <w:rsid w:val="00E85062"/>
    <w:rsid w:val="00E85C98"/>
    <w:rsid w:val="00E864B0"/>
    <w:rsid w:val="00E9071C"/>
    <w:rsid w:val="00E9119F"/>
    <w:rsid w:val="00E932D5"/>
    <w:rsid w:val="00E93384"/>
    <w:rsid w:val="00E96DF0"/>
    <w:rsid w:val="00EA36A5"/>
    <w:rsid w:val="00EA3E28"/>
    <w:rsid w:val="00EA4898"/>
    <w:rsid w:val="00EA4AF9"/>
    <w:rsid w:val="00EA586D"/>
    <w:rsid w:val="00EB1A6F"/>
    <w:rsid w:val="00EB1C61"/>
    <w:rsid w:val="00EB3239"/>
    <w:rsid w:val="00EB4B67"/>
    <w:rsid w:val="00EB5278"/>
    <w:rsid w:val="00EB610E"/>
    <w:rsid w:val="00EB68CB"/>
    <w:rsid w:val="00EB79EC"/>
    <w:rsid w:val="00EB7E39"/>
    <w:rsid w:val="00EC0EDA"/>
    <w:rsid w:val="00EC4708"/>
    <w:rsid w:val="00EC51BA"/>
    <w:rsid w:val="00EC6214"/>
    <w:rsid w:val="00EC6520"/>
    <w:rsid w:val="00ED0993"/>
    <w:rsid w:val="00ED15AC"/>
    <w:rsid w:val="00ED2AF3"/>
    <w:rsid w:val="00ED529C"/>
    <w:rsid w:val="00ED57C6"/>
    <w:rsid w:val="00ED5D91"/>
    <w:rsid w:val="00ED6C7D"/>
    <w:rsid w:val="00ED6D82"/>
    <w:rsid w:val="00ED7ED4"/>
    <w:rsid w:val="00EE05B0"/>
    <w:rsid w:val="00EE0E62"/>
    <w:rsid w:val="00EE254A"/>
    <w:rsid w:val="00EE261F"/>
    <w:rsid w:val="00EE27DC"/>
    <w:rsid w:val="00EE298C"/>
    <w:rsid w:val="00EE2BF4"/>
    <w:rsid w:val="00EE49CF"/>
    <w:rsid w:val="00EE4F4D"/>
    <w:rsid w:val="00EE7AA6"/>
    <w:rsid w:val="00EF0AE7"/>
    <w:rsid w:val="00EF2ED4"/>
    <w:rsid w:val="00EF3D36"/>
    <w:rsid w:val="00EF4FDB"/>
    <w:rsid w:val="00EF5250"/>
    <w:rsid w:val="00EF5A30"/>
    <w:rsid w:val="00EF6E67"/>
    <w:rsid w:val="00EF75A4"/>
    <w:rsid w:val="00F00CEA"/>
    <w:rsid w:val="00F0138D"/>
    <w:rsid w:val="00F015E5"/>
    <w:rsid w:val="00F03162"/>
    <w:rsid w:val="00F032A7"/>
    <w:rsid w:val="00F040FC"/>
    <w:rsid w:val="00F0606C"/>
    <w:rsid w:val="00F063F8"/>
    <w:rsid w:val="00F06F72"/>
    <w:rsid w:val="00F077D6"/>
    <w:rsid w:val="00F15F17"/>
    <w:rsid w:val="00F162F7"/>
    <w:rsid w:val="00F16C04"/>
    <w:rsid w:val="00F20EFD"/>
    <w:rsid w:val="00F21659"/>
    <w:rsid w:val="00F224C4"/>
    <w:rsid w:val="00F27E50"/>
    <w:rsid w:val="00F30AE4"/>
    <w:rsid w:val="00F30F0E"/>
    <w:rsid w:val="00F31E0A"/>
    <w:rsid w:val="00F32CBD"/>
    <w:rsid w:val="00F32CF1"/>
    <w:rsid w:val="00F34240"/>
    <w:rsid w:val="00F346E1"/>
    <w:rsid w:val="00F42A9F"/>
    <w:rsid w:val="00F50E56"/>
    <w:rsid w:val="00F510D5"/>
    <w:rsid w:val="00F52CBF"/>
    <w:rsid w:val="00F52DCD"/>
    <w:rsid w:val="00F544EF"/>
    <w:rsid w:val="00F5459A"/>
    <w:rsid w:val="00F54DB4"/>
    <w:rsid w:val="00F55785"/>
    <w:rsid w:val="00F5687C"/>
    <w:rsid w:val="00F56930"/>
    <w:rsid w:val="00F56DFE"/>
    <w:rsid w:val="00F57AC2"/>
    <w:rsid w:val="00F57DAA"/>
    <w:rsid w:val="00F613CC"/>
    <w:rsid w:val="00F63EEC"/>
    <w:rsid w:val="00F640D9"/>
    <w:rsid w:val="00F653EB"/>
    <w:rsid w:val="00F65F3A"/>
    <w:rsid w:val="00F70606"/>
    <w:rsid w:val="00F741B0"/>
    <w:rsid w:val="00F74742"/>
    <w:rsid w:val="00F769FC"/>
    <w:rsid w:val="00F76E69"/>
    <w:rsid w:val="00F776CF"/>
    <w:rsid w:val="00F77858"/>
    <w:rsid w:val="00F816EB"/>
    <w:rsid w:val="00F820C8"/>
    <w:rsid w:val="00F82A45"/>
    <w:rsid w:val="00F85391"/>
    <w:rsid w:val="00F86662"/>
    <w:rsid w:val="00F875A8"/>
    <w:rsid w:val="00F915B7"/>
    <w:rsid w:val="00F92271"/>
    <w:rsid w:val="00F92FE5"/>
    <w:rsid w:val="00F93207"/>
    <w:rsid w:val="00F93BD7"/>
    <w:rsid w:val="00F952AE"/>
    <w:rsid w:val="00F95678"/>
    <w:rsid w:val="00FA114A"/>
    <w:rsid w:val="00FA1E9D"/>
    <w:rsid w:val="00FA251F"/>
    <w:rsid w:val="00FA2C6D"/>
    <w:rsid w:val="00FA3980"/>
    <w:rsid w:val="00FA55B0"/>
    <w:rsid w:val="00FA6659"/>
    <w:rsid w:val="00FA6B09"/>
    <w:rsid w:val="00FA776F"/>
    <w:rsid w:val="00FB05C5"/>
    <w:rsid w:val="00FB0BAC"/>
    <w:rsid w:val="00FB6A5D"/>
    <w:rsid w:val="00FB72CC"/>
    <w:rsid w:val="00FB7B08"/>
    <w:rsid w:val="00FC0123"/>
    <w:rsid w:val="00FC051B"/>
    <w:rsid w:val="00FC0ED3"/>
    <w:rsid w:val="00FC27F4"/>
    <w:rsid w:val="00FC2CBC"/>
    <w:rsid w:val="00FC4222"/>
    <w:rsid w:val="00FC4DD1"/>
    <w:rsid w:val="00FC4FAD"/>
    <w:rsid w:val="00FC4FF6"/>
    <w:rsid w:val="00FC7F7A"/>
    <w:rsid w:val="00FD09F4"/>
    <w:rsid w:val="00FD0CDB"/>
    <w:rsid w:val="00FD29C7"/>
    <w:rsid w:val="00FD715F"/>
    <w:rsid w:val="00FE0C76"/>
    <w:rsid w:val="00FE24C1"/>
    <w:rsid w:val="00FE31D8"/>
    <w:rsid w:val="00FE46F7"/>
    <w:rsid w:val="00FE5813"/>
    <w:rsid w:val="00FE61D0"/>
    <w:rsid w:val="00FE655A"/>
    <w:rsid w:val="00FE66F1"/>
    <w:rsid w:val="00FF11DE"/>
    <w:rsid w:val="00FF14D9"/>
    <w:rsid w:val="00FF2E46"/>
    <w:rsid w:val="00FF449F"/>
    <w:rsid w:val="00FF5E10"/>
    <w:rsid w:val="00FF72F0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77973F8A.dotm</Template>
  <TotalTime>1</TotalTime>
  <Pages>1</Pages>
  <Words>166</Words>
  <Characters>919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Blanker</dc:creator>
  <cp:lastModifiedBy>H.C. Westers</cp:lastModifiedBy>
  <cp:revision>2</cp:revision>
  <dcterms:created xsi:type="dcterms:W3CDTF">2017-03-03T16:32:00Z</dcterms:created>
  <dcterms:modified xsi:type="dcterms:W3CDTF">2017-03-03T16:32:00Z</dcterms:modified>
</cp:coreProperties>
</file>